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6B5226" w:rsidRDefault="00DD6430" w:rsidP="005F3362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C0D4A" wp14:editId="46968335">
                <wp:simplePos x="0" y="0"/>
                <wp:positionH relativeFrom="column">
                  <wp:posOffset>3639185</wp:posOffset>
                </wp:positionH>
                <wp:positionV relativeFrom="paragraph">
                  <wp:posOffset>566420</wp:posOffset>
                </wp:positionV>
                <wp:extent cx="3168015" cy="3016250"/>
                <wp:effectExtent l="19050" t="0" r="32385" b="317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16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1" w:rsidRDefault="0009771D" w:rsidP="008A24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771D">
                              <w:rPr>
                                <w:b/>
                                <w:u w:val="single"/>
                              </w:rPr>
                              <w:t>Do we have your up to date details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F14D6A" w:rsidRDefault="00F14D6A" w:rsidP="008A2471">
                            <w:pPr>
                              <w:jc w:val="center"/>
                              <w:rPr>
                                <w:rStyle w:val="Hyperlink"/>
                                <w:u w:val="none"/>
                              </w:rPr>
                            </w:pPr>
                            <w:r w:rsidRPr="00F14D6A">
                              <w:t xml:space="preserve">Please update your contact details via our website: </w:t>
                            </w:r>
                            <w:hyperlink r:id="rId9" w:history="1">
                              <w:r w:rsidRPr="00F14D6A">
                                <w:rPr>
                                  <w:rStyle w:val="Hyperlink"/>
                                  <w:u w:val="none"/>
                                </w:rPr>
                                <w:t>www.highgatemedicalcentre.co.uk</w:t>
                              </w:r>
                            </w:hyperlink>
                          </w:p>
                          <w:p w:rsidR="00A07D99" w:rsidRPr="00A07D99" w:rsidRDefault="00A07D99" w:rsidP="008A2471">
                            <w:pPr>
                              <w:jc w:val="center"/>
                            </w:pPr>
                            <w:r w:rsidRPr="00A07D99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We have come across many incorrect mobile numbers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</w:t>
                            </w:r>
                          </w:p>
                          <w:p w:rsidR="00F14D6A" w:rsidRDefault="00F14D6A" w:rsidP="008A24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left:0;text-align:left;margin-left:286.55pt;margin-top:44.6pt;width:249.45pt;height:2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827694;158401,1772047;508056,2436669;426802,2463271;1208392,2729287;1159405,2607799;2113990,2426336;2094410,2559623;2502805,1602662;2741213,2100902;3065201,1072026;2959014,1258865;2810440,378847;2816013,467100;2132397,275931;2186810,163380;1623681,329553;1650008,232503;1026672,362509;1122005,456627;302648,1102397;286001,1003322" o:connectangles="0,0,0,0,0,0,0,0,0,0,0,0,0,0,0,0,0,0,0,0,0,0" textboxrect="0,0,43200,43200"/>
                <v:textbox>
                  <w:txbxContent>
                    <w:p w:rsidR="008A2471" w:rsidRDefault="0009771D" w:rsidP="008A24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9771D">
                        <w:rPr>
                          <w:b/>
                          <w:u w:val="single"/>
                        </w:rPr>
                        <w:t>Do we have your up to date details</w:t>
                      </w:r>
                      <w:r>
                        <w:rPr>
                          <w:b/>
                          <w:u w:val="single"/>
                        </w:rPr>
                        <w:t>?</w:t>
                      </w:r>
                    </w:p>
                    <w:p w:rsidR="00F14D6A" w:rsidRDefault="00F14D6A" w:rsidP="008A2471">
                      <w:pPr>
                        <w:jc w:val="center"/>
                        <w:rPr>
                          <w:rStyle w:val="Hyperlink"/>
                          <w:u w:val="none"/>
                        </w:rPr>
                      </w:pPr>
                      <w:r w:rsidRPr="00F14D6A">
                        <w:t xml:space="preserve">Please update your contact details via our website: </w:t>
                      </w:r>
                      <w:hyperlink r:id="rId10" w:history="1">
                        <w:r w:rsidRPr="00F14D6A">
                          <w:rPr>
                            <w:rStyle w:val="Hyperlink"/>
                            <w:u w:val="none"/>
                          </w:rPr>
                          <w:t>www.highgatemedicalcentre.co.uk</w:t>
                        </w:r>
                      </w:hyperlink>
                    </w:p>
                    <w:p w:rsidR="00A07D99" w:rsidRPr="00A07D99" w:rsidRDefault="00A07D99" w:rsidP="008A2471">
                      <w:pPr>
                        <w:jc w:val="center"/>
                      </w:pPr>
                      <w:r w:rsidRPr="00A07D99">
                        <w:rPr>
                          <w:rStyle w:val="Hyperlink"/>
                          <w:color w:val="auto"/>
                          <w:u w:val="none"/>
                        </w:rPr>
                        <w:t>We have come across many incorrect mobile numbers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 </w:t>
                      </w:r>
                    </w:p>
                    <w:p w:rsidR="00F14D6A" w:rsidRDefault="00F14D6A" w:rsidP="008A247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725B" wp14:editId="5213C853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80C" w:rsidRDefault="00F14D6A" w:rsidP="00841E5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Vaccinations</w:t>
                            </w:r>
                          </w:p>
                          <w:p w:rsidR="00A07D99" w:rsidRPr="00A07D99" w:rsidRDefault="00A07D99" w:rsidP="00841E5D">
                            <w:pPr>
                              <w:pStyle w:val="NoSpacing"/>
                            </w:pPr>
                            <w:r>
                              <w:t xml:space="preserve">We have plenty of appointments at Loughborough Charnwood Borough Council </w:t>
                            </w:r>
                            <w:proofErr w:type="gramStart"/>
                            <w:r w:rsidR="00BC6B00">
                              <w:t xml:space="preserve">Office </w:t>
                            </w:r>
                            <w:r>
                              <w:t xml:space="preserve"> for</w:t>
                            </w:r>
                            <w:proofErr w:type="gramEnd"/>
                            <w:r>
                              <w:t xml:space="preserve"> 1</w:t>
                            </w:r>
                            <w:r w:rsidRPr="00A07D9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</w:t>
                            </w:r>
                            <w:r w:rsidRPr="00A07D9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doses of the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vaccination – please contact the surgery to book an appointment!</w:t>
                            </w:r>
                            <w:r w:rsidR="00BC6B00">
                              <w:t xml:space="preserve"> There will be drop in clinics soon so please follow us on Facebook to get the latest information.</w:t>
                            </w:r>
                            <w:bookmarkStart w:id="0" w:name="_GoBack"/>
                            <w:bookmarkEnd w:id="0"/>
                          </w:p>
                          <w:p w:rsidR="00F14D6A" w:rsidRPr="00A07D99" w:rsidRDefault="00F14D6A" w:rsidP="00841E5D">
                            <w:pPr>
                              <w:pStyle w:val="NoSpacing"/>
                            </w:pPr>
                          </w:p>
                          <w:p w:rsidR="00F14D6A" w:rsidRPr="00F14D6A" w:rsidRDefault="00F14D6A" w:rsidP="00841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7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80080C" w:rsidRDefault="00F14D6A" w:rsidP="00841E5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Covid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Vaccinations</w:t>
                      </w:r>
                    </w:p>
                    <w:p w:rsidR="00A07D99" w:rsidRPr="00A07D99" w:rsidRDefault="00A07D99" w:rsidP="00841E5D">
                      <w:pPr>
                        <w:pStyle w:val="NoSpacing"/>
                      </w:pPr>
                      <w:r>
                        <w:t xml:space="preserve">We have plenty of appointments at Loughborough Charnwood Borough Council </w:t>
                      </w:r>
                      <w:proofErr w:type="gramStart"/>
                      <w:r w:rsidR="00BC6B00">
                        <w:t xml:space="preserve">Office </w:t>
                      </w:r>
                      <w:r>
                        <w:t xml:space="preserve"> for</w:t>
                      </w:r>
                      <w:proofErr w:type="gramEnd"/>
                      <w:r>
                        <w:t xml:space="preserve"> 1</w:t>
                      </w:r>
                      <w:r w:rsidRPr="00A07D99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</w:t>
                      </w:r>
                      <w:r w:rsidRPr="00A07D99">
                        <w:rPr>
                          <w:vertAlign w:val="superscript"/>
                        </w:rPr>
                        <w:t>nd</w:t>
                      </w:r>
                      <w:r>
                        <w:t xml:space="preserve"> doses of the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vaccination – please contact the surgery to book an appointment!</w:t>
                      </w:r>
                      <w:r w:rsidR="00BC6B00">
                        <w:t xml:space="preserve"> There will be drop in clinics soon so please follow us on Facebook to get the latest information.</w:t>
                      </w:r>
                      <w:bookmarkStart w:id="1" w:name="_GoBack"/>
                      <w:bookmarkEnd w:id="1"/>
                    </w:p>
                    <w:p w:rsidR="00F14D6A" w:rsidRPr="00A07D99" w:rsidRDefault="00F14D6A" w:rsidP="00841E5D">
                      <w:pPr>
                        <w:pStyle w:val="NoSpacing"/>
                      </w:pPr>
                    </w:p>
                    <w:p w:rsidR="00F14D6A" w:rsidRPr="00F14D6A" w:rsidRDefault="00F14D6A" w:rsidP="00841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A07D99">
        <w:rPr>
          <w:b/>
          <w:sz w:val="72"/>
          <w:u w:val="single"/>
        </w:rPr>
        <w:t>30</w:t>
      </w:r>
      <w:r w:rsidR="00A07D99" w:rsidRPr="00A07D99">
        <w:rPr>
          <w:b/>
          <w:sz w:val="72"/>
          <w:u w:val="single"/>
          <w:vertAlign w:val="superscript"/>
        </w:rPr>
        <w:t>th</w:t>
      </w:r>
      <w:r w:rsidR="00A07D99">
        <w:rPr>
          <w:b/>
          <w:sz w:val="72"/>
          <w:u w:val="single"/>
        </w:rPr>
        <w:t xml:space="preserve"> June 2021</w:t>
      </w:r>
    </w:p>
    <w:p w:rsidR="005F3362" w:rsidRPr="006B5226" w:rsidRDefault="005F3362" w:rsidP="005F3362">
      <w:pPr>
        <w:jc w:val="center"/>
      </w:pP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A07D99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969A2" wp14:editId="0E46422C">
                <wp:simplePos x="0" y="0"/>
                <wp:positionH relativeFrom="column">
                  <wp:posOffset>7639685</wp:posOffset>
                </wp:positionH>
                <wp:positionV relativeFrom="paragraph">
                  <wp:posOffset>3198495</wp:posOffset>
                </wp:positionV>
                <wp:extent cx="974725" cy="2374265"/>
                <wp:effectExtent l="19050" t="0" r="34925" b="4508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4725" cy="23742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995" w:rsidRPr="0080080C" w:rsidRDefault="00B77995" w:rsidP="0080080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8" style="position:absolute;margin-left:601.55pt;margin-top:251.85pt;width:76.75pt;height:18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05889,1438684;48736,1394881;156317,1918043;131317,1938983;371794,2148380;356722,2052750;650426,1909909;644402,2014828;770055,1261548;843408,1653742;943092,843853;910420,990926;864707,298212;866422,367681;656089,217201;672831,128606;499569,259410;507669,183016;315883,285351;345215,359437;93118,867761;87996,789773" o:connectangles="0,0,0,0,0,0,0,0,0,0,0,0,0,0,0,0,0,0,0,0,0,0" textboxrect="0,0,43200,43200"/>
                <v:textbox>
                  <w:txbxContent>
                    <w:p w:rsidR="00B77995" w:rsidRPr="0080080C" w:rsidRDefault="00B77995" w:rsidP="0080080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1DEC0" wp14:editId="2D8B3628">
                <wp:simplePos x="0" y="0"/>
                <wp:positionH relativeFrom="column">
                  <wp:posOffset>1620858</wp:posOffset>
                </wp:positionH>
                <wp:positionV relativeFrom="paragraph">
                  <wp:posOffset>2843431</wp:posOffset>
                </wp:positionV>
                <wp:extent cx="3728720" cy="326326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26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62" w:rsidRDefault="004B4291" w:rsidP="00186ED3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4B4291">
                              <w:rPr>
                                <w:b/>
                                <w:u w:val="single"/>
                              </w:rPr>
                              <w:t>Telephoning the surgery</w:t>
                            </w:r>
                          </w:p>
                          <w:p w:rsidR="004B4291" w:rsidRDefault="004B4291" w:rsidP="00186ED3">
                            <w:pPr>
                              <w:pStyle w:val="ListParagraph"/>
                            </w:pPr>
                            <w:r>
                              <w:t>Please use the online services to order medications</w:t>
                            </w:r>
                          </w:p>
                          <w:p w:rsidR="004B4291" w:rsidRPr="005F3362" w:rsidRDefault="004B4291" w:rsidP="00186ED3">
                            <w:pPr>
                              <w:pStyle w:val="ListParagraph"/>
                            </w:pPr>
                            <w:r>
                              <w:t>We ask that patients only ring at 8am for a same day appointment or an urgent matter –</w:t>
                            </w:r>
                            <w:r w:rsidR="00D27EEC">
                              <w:t xml:space="preserve"> otherwise, please call after 10am to avoid long delays.  </w:t>
                            </w:r>
                          </w:p>
                          <w:p w:rsidR="005F3362" w:rsidRDefault="005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9" style="position:absolute;margin-left:127.65pt;margin-top:223.9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372;186436,1917168;597976,2636220;502341,2665000;1422265,2952802;1364608,2821365;2488144,2625040;2465098,2769243;2945775,1733912;3226379,2272955;3607709,1159819;3482728,1361960;3307858,409872;3314418,505353;2509808,298528;2573853,176760;1911055,356542;1942042,251543;1208381,392196;1320588,494022;356214,1192678;336621,1085489" o:connectangles="0,0,0,0,0,0,0,0,0,0,0,0,0,0,0,0,0,0,0,0,0,0" textboxrect="0,0,43200,43200"/>
                <v:textbox>
                  <w:txbxContent>
                    <w:p w:rsidR="005F3362" w:rsidRDefault="004B4291" w:rsidP="00186ED3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4B4291">
                        <w:rPr>
                          <w:b/>
                          <w:u w:val="single"/>
                        </w:rPr>
                        <w:t>Telephoning the surgery</w:t>
                      </w:r>
                    </w:p>
                    <w:p w:rsidR="004B4291" w:rsidRDefault="004B4291" w:rsidP="00186ED3">
                      <w:pPr>
                        <w:pStyle w:val="ListParagraph"/>
                      </w:pPr>
                      <w:r>
                        <w:t>Please use the online services to order medications</w:t>
                      </w:r>
                    </w:p>
                    <w:p w:rsidR="004B4291" w:rsidRPr="005F3362" w:rsidRDefault="004B4291" w:rsidP="00186ED3">
                      <w:pPr>
                        <w:pStyle w:val="ListParagraph"/>
                      </w:pPr>
                      <w:r>
                        <w:t>We ask that patients only ring at 8am for a same day appointment or an urgent matter –</w:t>
                      </w:r>
                      <w:r w:rsidR="00D27EEC">
                        <w:t xml:space="preserve"> otherwise, please call after 10am to avoid long delays.  </w:t>
                      </w:r>
                    </w:p>
                    <w:p w:rsidR="005F3362" w:rsidRDefault="005F3362"/>
                  </w:txbxContent>
                </v:textbox>
              </v:shape>
            </w:pict>
          </mc:Fallback>
        </mc:AlternateContent>
      </w:r>
      <w:r w:rsidR="00DD6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CD68F" wp14:editId="54702B54">
                <wp:simplePos x="0" y="0"/>
                <wp:positionH relativeFrom="column">
                  <wp:posOffset>1074717</wp:posOffset>
                </wp:positionH>
                <wp:positionV relativeFrom="paragraph">
                  <wp:posOffset>502854</wp:posOffset>
                </wp:positionV>
                <wp:extent cx="5165766" cy="2339505"/>
                <wp:effectExtent l="19050" t="0" r="34925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6" cy="23395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291" w:rsidRDefault="00F14D6A" w:rsidP="00A82C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to access your </w:t>
                            </w:r>
                            <w:proofErr w:type="spellStart"/>
                            <w:r w:rsidRPr="00F14D6A">
                              <w:rPr>
                                <w:b/>
                                <w:u w:val="single"/>
                              </w:rPr>
                              <w:t>Covid</w:t>
                            </w:r>
                            <w:proofErr w:type="spellEnd"/>
                            <w:r w:rsidRPr="00F14D6A">
                              <w:rPr>
                                <w:b/>
                                <w:u w:val="single"/>
                              </w:rPr>
                              <w:t xml:space="preserve"> vaccination status</w:t>
                            </w:r>
                            <w:r w:rsidR="004B429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14D6A" w:rsidRDefault="004B4291" w:rsidP="00A82C29">
                            <w:pPr>
                              <w:jc w:val="center"/>
                            </w:pPr>
                            <w:proofErr w:type="gramStart"/>
                            <w:r w:rsidRPr="004B4291">
                              <w:rPr>
                                <w:u w:val="single"/>
                              </w:rPr>
                              <w:t>v</w:t>
                            </w:r>
                            <w:r w:rsidRPr="004B4291">
                              <w:t>ia</w:t>
                            </w:r>
                            <w:proofErr w:type="gramEnd"/>
                            <w:r w:rsidRPr="004B4291">
                              <w:t xml:space="preserve"> the NHS App: </w:t>
                            </w:r>
                            <w:hyperlink r:id="rId11" w:history="1">
                              <w:r w:rsidRPr="00477A38">
                                <w:rPr>
                                  <w:rStyle w:val="Hyperlink"/>
                                </w:rPr>
                                <w:t>https://www.nhs.uk/nhs-services/online-services/nhs-app/</w:t>
                              </w:r>
                            </w:hyperlink>
                          </w:p>
                          <w:p w:rsidR="004B4291" w:rsidRDefault="004B4291" w:rsidP="00A82C29">
                            <w:pPr>
                              <w:jc w:val="center"/>
                            </w:pPr>
                            <w:r>
                              <w:t xml:space="preserve">Or call NHS 119 – a letter will be posted to you </w:t>
                            </w:r>
                          </w:p>
                          <w:p w:rsidR="004B4291" w:rsidRPr="004B4291" w:rsidRDefault="004B4291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4291">
                              <w:rPr>
                                <w:b/>
                              </w:rPr>
                              <w:t>The surgery is unable to provide letters</w:t>
                            </w:r>
                          </w:p>
                          <w:p w:rsidR="004B4291" w:rsidRPr="004B4291" w:rsidRDefault="004B4291" w:rsidP="00A82C29">
                            <w:pPr>
                              <w:jc w:val="center"/>
                            </w:pPr>
                          </w:p>
                          <w:p w:rsidR="00F14D6A" w:rsidRPr="004A57FA" w:rsidRDefault="00F14D6A" w:rsidP="00A82C29">
                            <w:pPr>
                              <w:jc w:val="center"/>
                            </w:pPr>
                          </w:p>
                          <w:p w:rsidR="004A57FA" w:rsidRPr="00496F19" w:rsidRDefault="004A57FA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30" style="position:absolute;margin-left:84.6pt;margin-top:39.6pt;width:406.75pt;height:1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61179,1417621;258288,1374459;828436,1889963;695943,1910596;1970405,2116927;1890527,2022697;3447073,1881948;3415145,1985330;4081075,1243079;4469823,1629530;4998118,831499;4824969,976418;4582704,293846;4591792,362298;3477087,214021;3565813,126723;2647575,255613;2690503,180337;1674091,281174;1829542,354175;493498,855057;466354,778210" o:connectangles="0,0,0,0,0,0,0,0,0,0,0,0,0,0,0,0,0,0,0,0,0,0" textboxrect="0,0,43200,43200"/>
                <v:textbox>
                  <w:txbxContent>
                    <w:p w:rsidR="004B4291" w:rsidRDefault="00F14D6A" w:rsidP="00A82C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How to access your </w:t>
                      </w:r>
                      <w:proofErr w:type="spellStart"/>
                      <w:r w:rsidRPr="00F14D6A">
                        <w:rPr>
                          <w:b/>
                          <w:u w:val="single"/>
                        </w:rPr>
                        <w:t>Covid</w:t>
                      </w:r>
                      <w:proofErr w:type="spellEnd"/>
                      <w:r w:rsidRPr="00F14D6A">
                        <w:rPr>
                          <w:b/>
                          <w:u w:val="single"/>
                        </w:rPr>
                        <w:t xml:space="preserve"> vaccination status</w:t>
                      </w:r>
                      <w:r w:rsidR="004B4291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14D6A" w:rsidRDefault="004B4291" w:rsidP="00A82C29">
                      <w:pPr>
                        <w:jc w:val="center"/>
                      </w:pPr>
                      <w:proofErr w:type="gramStart"/>
                      <w:r w:rsidRPr="004B4291">
                        <w:rPr>
                          <w:u w:val="single"/>
                        </w:rPr>
                        <w:t>v</w:t>
                      </w:r>
                      <w:r w:rsidRPr="004B4291">
                        <w:t>ia</w:t>
                      </w:r>
                      <w:proofErr w:type="gramEnd"/>
                      <w:r w:rsidRPr="004B4291">
                        <w:t xml:space="preserve"> the NHS App: </w:t>
                      </w:r>
                      <w:hyperlink r:id="rId12" w:history="1">
                        <w:r w:rsidRPr="00477A38">
                          <w:rPr>
                            <w:rStyle w:val="Hyperlink"/>
                          </w:rPr>
                          <w:t>https://www.nhs.uk/nhs-services/online-services/nhs-app/</w:t>
                        </w:r>
                      </w:hyperlink>
                    </w:p>
                    <w:p w:rsidR="004B4291" w:rsidRDefault="004B4291" w:rsidP="00A82C29">
                      <w:pPr>
                        <w:jc w:val="center"/>
                      </w:pPr>
                      <w:r>
                        <w:t xml:space="preserve">Or call NHS 119 – a letter will be posted to you </w:t>
                      </w:r>
                    </w:p>
                    <w:p w:rsidR="004B4291" w:rsidRPr="004B4291" w:rsidRDefault="004B4291" w:rsidP="00A82C29">
                      <w:pPr>
                        <w:jc w:val="center"/>
                        <w:rPr>
                          <w:b/>
                        </w:rPr>
                      </w:pPr>
                      <w:r w:rsidRPr="004B4291">
                        <w:rPr>
                          <w:b/>
                        </w:rPr>
                        <w:t>The surgery is unable to provide letters</w:t>
                      </w:r>
                    </w:p>
                    <w:p w:rsidR="004B4291" w:rsidRPr="004B4291" w:rsidRDefault="004B4291" w:rsidP="00A82C29">
                      <w:pPr>
                        <w:jc w:val="center"/>
                      </w:pPr>
                    </w:p>
                    <w:p w:rsidR="00F14D6A" w:rsidRPr="004A57FA" w:rsidRDefault="00F14D6A" w:rsidP="00A82C29">
                      <w:pPr>
                        <w:jc w:val="center"/>
                      </w:pPr>
                    </w:p>
                    <w:p w:rsidR="004A57FA" w:rsidRPr="00496F19" w:rsidRDefault="004A57FA" w:rsidP="00A82C2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9771D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467B5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166A8"/>
    <w:rsid w:val="00431D58"/>
    <w:rsid w:val="00466516"/>
    <w:rsid w:val="00466F0A"/>
    <w:rsid w:val="00483029"/>
    <w:rsid w:val="00496F19"/>
    <w:rsid w:val="004A57FA"/>
    <w:rsid w:val="004B4291"/>
    <w:rsid w:val="004D303E"/>
    <w:rsid w:val="004E592C"/>
    <w:rsid w:val="00514A64"/>
    <w:rsid w:val="005C6FC4"/>
    <w:rsid w:val="005F3362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0080C"/>
    <w:rsid w:val="00805C6B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07D99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77995"/>
    <w:rsid w:val="00BC6B00"/>
    <w:rsid w:val="00BE3D8C"/>
    <w:rsid w:val="00C06C69"/>
    <w:rsid w:val="00C070F3"/>
    <w:rsid w:val="00C330FE"/>
    <w:rsid w:val="00C821F9"/>
    <w:rsid w:val="00D27EEC"/>
    <w:rsid w:val="00D67286"/>
    <w:rsid w:val="00D9707B"/>
    <w:rsid w:val="00DD6430"/>
    <w:rsid w:val="00DF2672"/>
    <w:rsid w:val="00E04F72"/>
    <w:rsid w:val="00E254F2"/>
    <w:rsid w:val="00E907F9"/>
    <w:rsid w:val="00ED3559"/>
    <w:rsid w:val="00EF325D"/>
    <w:rsid w:val="00F14D6A"/>
    <w:rsid w:val="00F4018C"/>
    <w:rsid w:val="00F648CA"/>
    <w:rsid w:val="00F93A81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4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7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hs.uk/nhs-services/online-services/nhs-ap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nhs-services/online-services/nhs-ap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ighgatemedicalcentr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ghgatemedicalcentre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09B7-97DE-4659-8828-9D5B062A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49DEB33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3</cp:revision>
  <cp:lastPrinted>2017-04-04T15:21:00Z</cp:lastPrinted>
  <dcterms:created xsi:type="dcterms:W3CDTF">2021-06-30T15:37:00Z</dcterms:created>
  <dcterms:modified xsi:type="dcterms:W3CDTF">2021-06-30T15:38:00Z</dcterms:modified>
</cp:coreProperties>
</file>